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2DFC4603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4371126C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9B1014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3B5CB65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0E418B4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7B560956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4FF7B163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17DE6C2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ECBF97F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5E4C12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5E2185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7A46A6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0B19C8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7CA223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6AD6A4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237D97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738CF5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4F58C1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60F08F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7C9ACC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439941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3F7B39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58131E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68794B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1F4D10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4963F0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661CFE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5F89D2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776C16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53CECD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27EA70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36696C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4F1911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6C88AE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68DF1E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2ECDB5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1F27E0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6DB407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49880A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4E9BF5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15A031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05A567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3010F5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30C922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564D88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5F28D9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9957EE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20D6B" w14:textId="77777777" w:rsidR="00A12331" w:rsidRDefault="00A12331">
      <w:pPr>
        <w:spacing w:after="0"/>
      </w:pPr>
      <w:r>
        <w:separator/>
      </w:r>
    </w:p>
  </w:endnote>
  <w:endnote w:type="continuationSeparator" w:id="0">
    <w:p w14:paraId="0557924E" w14:textId="77777777" w:rsidR="00A12331" w:rsidRDefault="00A123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25871" w14:textId="77777777" w:rsidR="00A12331" w:rsidRDefault="00A12331">
      <w:pPr>
        <w:spacing w:after="0"/>
      </w:pPr>
      <w:r>
        <w:separator/>
      </w:r>
    </w:p>
  </w:footnote>
  <w:footnote w:type="continuationSeparator" w:id="0">
    <w:p w14:paraId="43BA5E2E" w14:textId="77777777" w:rsidR="00A12331" w:rsidRDefault="00A123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57EE"/>
    <w:rsid w:val="00996E56"/>
    <w:rsid w:val="00997268"/>
    <w:rsid w:val="009B5287"/>
    <w:rsid w:val="00A12331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2020-05-02T08:41:00Z</dcterms:created>
  <dcterms:modified xsi:type="dcterms:W3CDTF">2020-05-02T12:35:00Z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