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2D0F2B4B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3CE85986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0A282EE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552D4F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5CBCE3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12A43F3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76BDCF33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35CAB151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542CE535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189BC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5A8611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66860C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793067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E3479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B9FB8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1B1CD3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4F0F4A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3E0AA1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26E57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F0BA5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4DE34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1752A9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EDEEF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082F2F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93F26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208A4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1B4FCD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969CC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65FBA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164624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E1A69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83179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FCE99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0AC67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6A691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DB8E8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AB90D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25742B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2C2D56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1176FD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F1A47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6EC75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C432A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B823B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96D67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3C0FB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0D6B" w14:textId="77777777" w:rsidR="00A12331" w:rsidRDefault="00A12331">
      <w:pPr>
        <w:spacing w:after="0"/>
      </w:pPr>
      <w:r>
        <w:separator/>
      </w:r>
    </w:p>
  </w:endnote>
  <w:endnote w:type="continuationSeparator" w:id="0">
    <w:p w14:paraId="0557924E" w14:textId="77777777" w:rsidR="00A12331" w:rsidRDefault="00A12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25871" w14:textId="77777777" w:rsidR="00A12331" w:rsidRDefault="00A12331">
      <w:pPr>
        <w:spacing w:after="0"/>
      </w:pPr>
      <w:r>
        <w:separator/>
      </w:r>
    </w:p>
  </w:footnote>
  <w:footnote w:type="continuationSeparator" w:id="0">
    <w:p w14:paraId="43BA5E2E" w14:textId="77777777" w:rsidR="00A12331" w:rsidRDefault="00A123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0EF8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5287"/>
    <w:rsid w:val="00A12331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2020-05-02T08:41:00Z</dcterms:created>
  <dcterms:modified xsi:type="dcterms:W3CDTF">2020-05-02T12:35:00Z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