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04B72B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C4113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43079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D0AD2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32F0E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B1217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B1D9A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1D7FB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B2567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A6B94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F8C98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083FB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70050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4EC0D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08D86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7465B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B64D1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75C03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1155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7A178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9D133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FF767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253CD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AE8F4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6539F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F0613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52CD9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AD63A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3F7E1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07195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6CB56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17235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B66C9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D0EB8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DDE31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B6EFF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E6D4B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76158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1BB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