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0F21B137" w:rsidR="00BF49DC" w:rsidRPr="00E97684" w:rsidRDefault="003C213E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4885674D" w:rsidR="00BF49DC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D2652A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AA6E9CE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1C736DE0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2D7E2F91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62BF874F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5AA64EF9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6E8162C" w:rsidR="00BF49DC" w:rsidRPr="00E97684" w:rsidRDefault="003C213E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246202C4" w:rsidR="00BF49DC" w:rsidRPr="00E97684" w:rsidRDefault="003C213E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D2652A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50476F8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7F52A6A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2E99785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588294D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113B2E4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7905C4F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4419FA4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D2652A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3212241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675486C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71D8E64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05EFF85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1E3917F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0B5E0B5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50629D5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D2652A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0310A4F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7518075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1E93942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D0772A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48934B2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497017A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12DEA7B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D2652A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57E0011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6C4FA85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644180D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162A2D9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318F45B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147A1EF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7459DC5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D2652A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79129AC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03998DC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2D81D1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E27DAF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46A95A3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0E1D81B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1D6C4A5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D2652A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2C3C776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19C748B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0D6B" w14:textId="77777777" w:rsidR="00A12331" w:rsidRDefault="00A12331">
      <w:pPr>
        <w:spacing w:after="0"/>
      </w:pPr>
      <w:r>
        <w:separator/>
      </w:r>
    </w:p>
  </w:endnote>
  <w:endnote w:type="continuationSeparator" w:id="0">
    <w:p w14:paraId="0557924E" w14:textId="77777777" w:rsidR="00A12331" w:rsidRDefault="00A12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5871" w14:textId="77777777" w:rsidR="00A12331" w:rsidRDefault="00A12331">
      <w:pPr>
        <w:spacing w:after="0"/>
      </w:pPr>
      <w:r>
        <w:separator/>
      </w:r>
    </w:p>
  </w:footnote>
  <w:footnote w:type="continuationSeparator" w:id="0">
    <w:p w14:paraId="43BA5E2E" w14:textId="77777777" w:rsidR="00A12331" w:rsidRDefault="00A123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5287"/>
    <w:rsid w:val="00A12331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652A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2020-05-02T08:41:00Z</dcterms:created>
  <dcterms:modified xsi:type="dcterms:W3CDTF">2020-05-02T12:35:00Z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