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A761D4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16E15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78FE5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05C5C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CB6B4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4F1E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A1AE5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57DBA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54E5B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44D8C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20DAE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40303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96436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EEF4E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85921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CF4E0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4EF4D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CC2FA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BF803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EE797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4F356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E5E5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C1508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FC640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B8579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D4F32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8FD93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FD9C2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4372C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16ABF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CBFB3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46AFC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2AAD2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0C64D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5FE8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FA3D8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7B539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4924F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9640F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