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190EE876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6897AAB2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4ABC623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2CC50E11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CDD6F02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358485B7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458839E1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077494E6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13D4249C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4D9E18BA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7882A9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5A6684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1A50C4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41BB5A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4B8A3A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3DB91E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261198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56908A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2FD0E6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2ED7EF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37CD54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2E386D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46D17E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2C0D23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5F6BFF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735365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4CD17D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4B845B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2664B5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38C70F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24BB35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375C75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622427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3EE7F4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52EB29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3C0FFA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740887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497018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231613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6F14D7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756BB4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43FD71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02B493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291E86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63D2D4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1F7C8B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570E21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43E4A" w14:textId="77777777" w:rsidR="009B5287" w:rsidRDefault="009B5287">
      <w:pPr>
        <w:spacing w:after="0"/>
      </w:pPr>
      <w:r>
        <w:separator/>
      </w:r>
    </w:p>
  </w:endnote>
  <w:endnote w:type="continuationSeparator" w:id="0">
    <w:p w14:paraId="11DACD5A" w14:textId="77777777" w:rsidR="009B5287" w:rsidRDefault="009B52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F8205" w14:textId="77777777" w:rsidR="009B5287" w:rsidRDefault="009B5287">
      <w:pPr>
        <w:spacing w:after="0"/>
      </w:pPr>
      <w:r>
        <w:separator/>
      </w:r>
    </w:p>
  </w:footnote>
  <w:footnote w:type="continuationSeparator" w:id="0">
    <w:p w14:paraId="5BE96571" w14:textId="77777777" w:rsidR="009B5287" w:rsidRDefault="009B52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26444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B5287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2020-05-01T20:14:00Z</dcterms:created>
  <dcterms:modified xsi:type="dcterms:W3CDTF">2020-05-02T07:35:00Z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