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51F0FEC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37A14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FAAEA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C9E4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7BAD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6B621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86DCD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BC1FC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4950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535EA1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1927D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C7938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63260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7DD67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F6326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FC1C5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C0326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E20FD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1D7D6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89989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9E984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DF00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06DB7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36B7E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FFC9F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A32C5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A46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61CA86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E86F0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43D9C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4B376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9468A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4341A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F22CF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81A7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3A8CA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BA039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ADD5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2E4E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