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379C8F64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7A370B6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0D66C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3FC246F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5F660D7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660FDA4F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75D0641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FDE6C53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02DCF4BD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8F156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F299C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456FA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3948DE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870EA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22DA6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4A88F67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00BA84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537D8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15A8E8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ED7CD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132BD39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6A710F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C0697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FD6CD8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1A51F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6BF6C0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C9EFA7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55B9AC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274AF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BDB4D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A73F7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8097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6F2DD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42F4A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593E0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80BBD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A13A6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2E44BA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26DC11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E36F9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69DB0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9449EA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CA15E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0CCD7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6A915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0AF75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3E4A" w14:textId="77777777" w:rsidR="009B5287" w:rsidRDefault="009B5287">
      <w:pPr>
        <w:spacing w:after="0"/>
      </w:pPr>
      <w:r>
        <w:separator/>
      </w:r>
    </w:p>
  </w:endnote>
  <w:endnote w:type="continuationSeparator" w:id="0">
    <w:p w14:paraId="11DACD5A" w14:textId="77777777" w:rsidR="009B5287" w:rsidRDefault="009B52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F8205" w14:textId="77777777" w:rsidR="009B5287" w:rsidRDefault="009B5287">
      <w:pPr>
        <w:spacing w:after="0"/>
      </w:pPr>
      <w:r>
        <w:separator/>
      </w:r>
    </w:p>
  </w:footnote>
  <w:footnote w:type="continuationSeparator" w:id="0">
    <w:p w14:paraId="5BE96571" w14:textId="77777777" w:rsidR="009B5287" w:rsidRDefault="009B52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04671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5287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2020-05-01T20:14:00Z</dcterms:created>
  <dcterms:modified xsi:type="dcterms:W3CDTF">2020-05-02T07:35:00Z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