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2F6CDCF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6601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6601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DEB8D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C38F2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D2400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4B74C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7A96C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D89ED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9A0F9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6601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1D167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294E5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A6767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7DB69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8F248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44C1B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5EA0A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6601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80477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91278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476D7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618CD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63F1B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0B97F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6A6AD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6601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89D5B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04C51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B4CFF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246A2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BDAE5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7C5DE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68BCC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6601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87689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AA441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AE0FE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745E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8FF85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C2C2D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3CF75B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6601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40863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0188F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66014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