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0F7C805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447CCB2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576DCE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4AD003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5510A9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2FD26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2A9320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22F2D3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9624F8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61BCA6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576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01198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474AA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78CC6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F5109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67497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C8772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0B311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576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97342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A0E79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7DF04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239C0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E48AA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1F1F7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D344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576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EC1B9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E4EDE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18C5E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96ADA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75A4A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885A0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FBA8D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576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B84B6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561C7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9F9C4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86926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EDF7E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2298D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480A4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576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92F5C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D8168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C7EA1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435DE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32B82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63D33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A3364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576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7DC71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CC4DA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6DCE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