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1C899D1A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AB0B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AB0B90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6530CD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3B902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7D9BB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E3285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B5F43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460517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20434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AB0B90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055FEE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423267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AE7B68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FEC520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C0E5F8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ECE299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32ABD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AB0B90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694A0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5E8A76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4388AF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5F85DB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FAF59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D2F91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17D387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AB0B90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A432D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49F80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723E6A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2420F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B9AFBA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C7270A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1495D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AB0B90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70DC47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76B02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362FA2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B6F459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6E9149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881A6B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E2BD2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AB0B90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3BB20E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E3572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B0B9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