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2DFC4603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2ECA2FEF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9B1014F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3B5CB65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0E418B4F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7B560956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4FF7B163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17DE6C23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1ECBF97F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7C17943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03CAC0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48FD68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09DD96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65517B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70243A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0D5D9A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56EF0F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47EFAB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2E1B17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59FAFE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398F81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6AD780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3B400B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626B6A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5DCE35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22E85C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1B4BB1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67E5AD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237914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59F041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6C5A04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24BED9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61331F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73B270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50DDD0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21B0BE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3020DB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382457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0C5125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408511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276423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3DC499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73065D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7D4CBE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4CF6DD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4F0F8A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03D138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925119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43E4A" w14:textId="77777777" w:rsidR="009B5287" w:rsidRDefault="009B5287">
      <w:pPr>
        <w:spacing w:after="0"/>
      </w:pPr>
      <w:r>
        <w:separator/>
      </w:r>
    </w:p>
  </w:endnote>
  <w:endnote w:type="continuationSeparator" w:id="0">
    <w:p w14:paraId="11DACD5A" w14:textId="77777777" w:rsidR="009B5287" w:rsidRDefault="009B52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F8205" w14:textId="77777777" w:rsidR="009B5287" w:rsidRDefault="009B5287">
      <w:pPr>
        <w:spacing w:after="0"/>
      </w:pPr>
      <w:r>
        <w:separator/>
      </w:r>
    </w:p>
  </w:footnote>
  <w:footnote w:type="continuationSeparator" w:id="0">
    <w:p w14:paraId="5BE96571" w14:textId="77777777" w:rsidR="009B5287" w:rsidRDefault="009B52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5119"/>
    <w:rsid w:val="00977AAE"/>
    <w:rsid w:val="00996E56"/>
    <w:rsid w:val="00997268"/>
    <w:rsid w:val="009B5287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2020-05-01T20:14:00Z</dcterms:created>
  <dcterms:modified xsi:type="dcterms:W3CDTF">2020-05-02T07:35:00Z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