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D0F2B4B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42327AD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0A282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552D4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CBCE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12A43F3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6BDCF3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5CAB151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542CE53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E776E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5869B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C5A86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02D80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9C0F8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6D631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B44BC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DBCCD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3620F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AE2F8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C8946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D8FC5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98BED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62818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33A8F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3F78E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AB796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4C82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C06B7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A0E87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E2C1F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25CEE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CA85D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01872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E3094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23E79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1E9AA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B8C82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6E54B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152C9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38936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9D5D5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48283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2A3BD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D9FBE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01FBF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BAB58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415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