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2DC7F637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4BA62BD9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5F1900AB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978C39A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217628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584C2AC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5817F6E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5C5AE449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FC37FAE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1BA39E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425AE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01058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2C900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245E2F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727466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44B36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82803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0AA8C8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8D18C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D86DC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73DFD4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6CB083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9E7BD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984A4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2E538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B8C42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FEB4B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B0E7F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C2B3C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37E8E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25DFE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50E00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64B28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E8570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EE22A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CBB47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491A1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9D4D9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B76CF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9ECE3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ABA15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9C15C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F0368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288C15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FB128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EF5A4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3E4A" w14:textId="77777777" w:rsidR="009B5287" w:rsidRDefault="009B5287">
      <w:pPr>
        <w:spacing w:after="0"/>
      </w:pPr>
      <w:r>
        <w:separator/>
      </w:r>
    </w:p>
  </w:endnote>
  <w:endnote w:type="continuationSeparator" w:id="0">
    <w:p w14:paraId="11DACD5A" w14:textId="77777777" w:rsidR="009B5287" w:rsidRDefault="009B5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8205" w14:textId="77777777" w:rsidR="009B5287" w:rsidRDefault="009B5287">
      <w:pPr>
        <w:spacing w:after="0"/>
      </w:pPr>
      <w:r>
        <w:separator/>
      </w:r>
    </w:p>
  </w:footnote>
  <w:footnote w:type="continuationSeparator" w:id="0">
    <w:p w14:paraId="5BE96571" w14:textId="77777777" w:rsidR="009B5287" w:rsidRDefault="009B52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6A7C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2020-05-01T20:14:00Z</dcterms:created>
  <dcterms:modified xsi:type="dcterms:W3CDTF">2020-05-02T07:35:00Z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