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0F21B137" w:rsidR="00BF49DC" w:rsidRPr="00E97684" w:rsidRDefault="003C213E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217999EB" w:rsidR="00BF49DC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E97684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695B77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AA6E9CE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1C736DE0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2D7E2F91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62BF874F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5AA64EF9" w:rsidR="00BF49DC" w:rsidRPr="00E97684" w:rsidRDefault="003C213E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46E8162C" w:rsidR="00BF49DC" w:rsidRPr="00E97684" w:rsidRDefault="003C213E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246202C4" w:rsidR="00BF49DC" w:rsidRPr="00E97684" w:rsidRDefault="003C213E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BF49DC" w:rsidRPr="00E97684" w14:paraId="6EAC1785" w14:textId="77777777" w:rsidTr="00695B77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0FA94A8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0B8D824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605CAD2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7446C4E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08342C0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37CFC75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1838798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695B77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2F8DF2D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537F5D4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0F4B4C3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7534A23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62A0251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17E7657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7F75D34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695B77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488B4AF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5A9022F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6C2F4E1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0EA8AF6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1D42DE0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623D5FE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7AEBF3F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695B77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7E032EE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4359634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2D8F44D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0AAB67E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1CC19AB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72E8699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3E65862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695B77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3324091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7E445FB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5E4E4D7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3D0EDA0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779865D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7548AC3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068D356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695B77">
        <w:trPr>
          <w:trHeight w:val="2155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2CEFC42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4D062E5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3E4A" w14:textId="77777777" w:rsidR="009B5287" w:rsidRDefault="009B5287">
      <w:pPr>
        <w:spacing w:after="0"/>
      </w:pPr>
      <w:r>
        <w:separator/>
      </w:r>
    </w:p>
  </w:endnote>
  <w:endnote w:type="continuationSeparator" w:id="0">
    <w:p w14:paraId="11DACD5A" w14:textId="77777777" w:rsidR="009B5287" w:rsidRDefault="009B5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F8205" w14:textId="77777777" w:rsidR="009B5287" w:rsidRDefault="009B5287">
      <w:pPr>
        <w:spacing w:after="0"/>
      </w:pPr>
      <w:r>
        <w:separator/>
      </w:r>
    </w:p>
  </w:footnote>
  <w:footnote w:type="continuationSeparator" w:id="0">
    <w:p w14:paraId="5BE96571" w14:textId="77777777" w:rsidR="009B5287" w:rsidRDefault="009B52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5B77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2020-05-01T20:14:00Z</dcterms:created>
  <dcterms:modified xsi:type="dcterms:W3CDTF">2020-05-02T07:35:00Z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